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706" w:tblpY="787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1967"/>
        <w:gridCol w:w="1966"/>
        <w:gridCol w:w="1966"/>
        <w:gridCol w:w="1966"/>
        <w:gridCol w:w="2064"/>
        <w:gridCol w:w="1887"/>
      </w:tblGrid>
      <w:tr w:rsidR="009C5029" w:rsidRPr="003A2B22" w:rsidTr="003A2B22">
        <w:trPr>
          <w:trHeight w:val="565"/>
        </w:trPr>
        <w:tc>
          <w:tcPr>
            <w:tcW w:w="13783" w:type="dxa"/>
            <w:gridSpan w:val="7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i/>
                <w:sz w:val="36"/>
                <w:szCs w:val="36"/>
              </w:rPr>
            </w:pPr>
            <w:r w:rsidRPr="003A2B22">
              <w:rPr>
                <w:rFonts w:eastAsia="MS MinNew Roman"/>
                <w:b/>
                <w:i/>
                <w:sz w:val="36"/>
                <w:szCs w:val="36"/>
              </w:rPr>
              <w:t>PLANNING COURS</w:t>
            </w:r>
          </w:p>
        </w:tc>
      </w:tr>
      <w:tr w:rsidR="009C5029" w:rsidRPr="003A2B22" w:rsidTr="003A2B22">
        <w:trPr>
          <w:trHeight w:val="399"/>
        </w:trPr>
        <w:tc>
          <w:tcPr>
            <w:tcW w:w="1967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LUNDI</w:t>
            </w:r>
          </w:p>
        </w:tc>
        <w:tc>
          <w:tcPr>
            <w:tcW w:w="1967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MARDI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MERCREDI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JEUDI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VENDREDI</w:t>
            </w:r>
          </w:p>
        </w:tc>
        <w:tc>
          <w:tcPr>
            <w:tcW w:w="2064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SAMEDI</w:t>
            </w:r>
          </w:p>
        </w:tc>
        <w:tc>
          <w:tcPr>
            <w:tcW w:w="1887" w:type="dxa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DIMANCHE</w:t>
            </w: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>9H/10H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 xml:space="preserve">Débutant 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>GALOP 1</w:t>
            </w:r>
          </w:p>
        </w:tc>
        <w:tc>
          <w:tcPr>
            <w:tcW w:w="1966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9H/10H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GALOP 3-4</w:t>
            </w:r>
          </w:p>
        </w:tc>
        <w:tc>
          <w:tcPr>
            <w:tcW w:w="1887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21FF06"/>
              </w:rPr>
            </w:pPr>
            <w:r w:rsidRPr="003A2B22">
              <w:rPr>
                <w:rFonts w:eastAsia="MS MinNew Roman"/>
                <w:b/>
                <w:color w:val="21FF06"/>
              </w:rPr>
              <w:t>10H/11H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21FF06"/>
              </w:rPr>
            </w:pPr>
            <w:r w:rsidRPr="003A2B22">
              <w:rPr>
                <w:rFonts w:eastAsia="MS MinNew Roman"/>
                <w:b/>
                <w:color w:val="21FF06"/>
              </w:rPr>
              <w:t>Baby 2eme année</w:t>
            </w: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21FF06"/>
              </w:rPr>
            </w:pPr>
            <w:r w:rsidRPr="003A2B22">
              <w:rPr>
                <w:rFonts w:eastAsia="MS MinNew Roman"/>
                <w:b/>
                <w:color w:val="21FF06"/>
              </w:rPr>
              <w:t>10H/11H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21FF06"/>
              </w:rPr>
            </w:pPr>
            <w:r w:rsidRPr="003A2B22">
              <w:rPr>
                <w:rFonts w:eastAsia="MS MinNew Roman"/>
                <w:b/>
                <w:color w:val="21FF06"/>
              </w:rPr>
              <w:t>Baby 2eme année</w:t>
            </w: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C0280"/>
              </w:rPr>
            </w:pPr>
            <w:r w:rsidRPr="003A2B22">
              <w:rPr>
                <w:rFonts w:eastAsia="MS MinNew Roman"/>
                <w:b/>
                <w:color w:val="FC0280"/>
              </w:rPr>
              <w:t>11H/12H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C0280"/>
              </w:rPr>
            </w:pPr>
            <w:r w:rsidRPr="003A2B22">
              <w:rPr>
                <w:rFonts w:eastAsia="MS MinNew Roman"/>
                <w:b/>
                <w:color w:val="FC0280"/>
              </w:rPr>
              <w:t xml:space="preserve">Baby 1ere année </w:t>
            </w: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C0280"/>
              </w:rPr>
            </w:pPr>
            <w:r w:rsidRPr="003A2B22">
              <w:rPr>
                <w:rFonts w:eastAsia="MS MinNew Roman"/>
                <w:b/>
                <w:color w:val="FC0280"/>
              </w:rPr>
              <w:t>11H/12H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C0280"/>
              </w:rPr>
            </w:pPr>
            <w:r w:rsidRPr="003A2B22">
              <w:rPr>
                <w:rFonts w:eastAsia="MS MinNew Roman"/>
                <w:b/>
                <w:color w:val="FC0280"/>
              </w:rPr>
              <w:t xml:space="preserve">Baby 1ere année </w:t>
            </w: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356"/>
        </w:trPr>
        <w:tc>
          <w:tcPr>
            <w:tcW w:w="1967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887" w:type="dxa"/>
            <w:shd w:val="clear" w:color="auto" w:fill="A6A6A6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13H30/14H30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GALOP 2-3</w:t>
            </w:r>
          </w:p>
        </w:tc>
        <w:tc>
          <w:tcPr>
            <w:tcW w:w="1966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>13H30/14H30 Débutant    GALOP 1</w:t>
            </w:r>
          </w:p>
        </w:tc>
        <w:tc>
          <w:tcPr>
            <w:tcW w:w="1887" w:type="dxa"/>
            <w:vMerge w:val="restart"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14H45/15H45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GALOP 3-4</w:t>
            </w: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F0000"/>
              </w:rPr>
            </w:pPr>
            <w:r w:rsidRPr="003A2B22">
              <w:rPr>
                <w:rFonts w:eastAsia="MS MinNew Roman"/>
                <w:b/>
                <w:color w:val="FF0000"/>
              </w:rPr>
              <w:t>14H45/15H45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F0000"/>
              </w:rPr>
            </w:pPr>
            <w:r w:rsidRPr="003A2B22">
              <w:rPr>
                <w:rFonts w:eastAsia="MS MinNew Roman"/>
                <w:b/>
                <w:color w:val="FF0000"/>
              </w:rPr>
              <w:t>« Compétition » GALOP 5-6</w:t>
            </w: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16H/17H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GALOP 4-5</w:t>
            </w: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C0280"/>
              </w:rPr>
            </w:pPr>
            <w:r w:rsidRPr="003A2B22">
              <w:rPr>
                <w:rFonts w:eastAsia="MS MinNew Roman"/>
                <w:b/>
                <w:color w:val="FC0280"/>
              </w:rPr>
              <w:t>16H/17H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C0280"/>
              </w:rPr>
            </w:pPr>
            <w:r w:rsidRPr="003A2B22">
              <w:rPr>
                <w:rFonts w:eastAsia="MS MinNew Roman"/>
                <w:b/>
                <w:color w:val="FC0280"/>
              </w:rPr>
              <w:t>Baby 1ere année</w:t>
            </w: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 xml:space="preserve">17H/18H 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Débutant   GALOP 1-2</w:t>
            </w:r>
          </w:p>
        </w:tc>
        <w:tc>
          <w:tcPr>
            <w:tcW w:w="1967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17H30/18H30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GALOP 2-3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17H15/18H15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GALOP 3-4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17H/18H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Débutant  GALOP 1-2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17H30/18H30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GALOP 3-4</w:t>
            </w: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17H15/18H15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GALOP 2-3</w:t>
            </w: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FF0000"/>
              </w:rPr>
            </w:pPr>
            <w:r w:rsidRPr="003A2B22">
              <w:rPr>
                <w:rFonts w:eastAsia="MS MinNew Roman"/>
                <w:b/>
                <w:color w:val="FF0000"/>
              </w:rPr>
              <w:t>18H15/19H15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FF0000"/>
              </w:rPr>
            </w:pPr>
            <w:r w:rsidRPr="003A2B22">
              <w:rPr>
                <w:rFonts w:eastAsia="MS MinNew Roman"/>
                <w:b/>
                <w:color w:val="FF0000"/>
              </w:rPr>
              <w:t>GALOP 6-7</w:t>
            </w:r>
          </w:p>
        </w:tc>
        <w:tc>
          <w:tcPr>
            <w:tcW w:w="1967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18H45/19H45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GALOP 4-5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18H30/19H30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GALOP 1-2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18H15/19H15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GALOP 1-2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18H45/19H45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GALOP 5</w:t>
            </w: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851"/>
        </w:trPr>
        <w:tc>
          <w:tcPr>
            <w:tcW w:w="1967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>19H30/20H30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>Adulte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 xml:space="preserve"> GALOP 1-2</w:t>
            </w:r>
          </w:p>
        </w:tc>
        <w:tc>
          <w:tcPr>
            <w:tcW w:w="1967" w:type="dxa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>19H30/20H30</w:t>
            </w:r>
          </w:p>
          <w:p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>Adulte       GALOP 3-4</w:t>
            </w:r>
          </w:p>
        </w:tc>
        <w:tc>
          <w:tcPr>
            <w:tcW w:w="1966" w:type="dxa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887" w:type="dxa"/>
            <w:vMerge/>
          </w:tcPr>
          <w:p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:rsidTr="003A2B22">
        <w:trPr>
          <w:trHeight w:val="371"/>
        </w:trPr>
        <w:tc>
          <w:tcPr>
            <w:tcW w:w="13783" w:type="dxa"/>
            <w:gridSpan w:val="7"/>
          </w:tcPr>
          <w:p w:rsidR="009C5029" w:rsidRPr="003A2B22" w:rsidRDefault="009C5029" w:rsidP="003A2B22">
            <w:pPr>
              <w:jc w:val="center"/>
              <w:rPr>
                <w:rFonts w:eastAsia="MS MinNew Roman"/>
                <w:b/>
                <w:color w:val="FF0000"/>
                <w:sz w:val="40"/>
                <w:szCs w:val="40"/>
              </w:rPr>
            </w:pPr>
            <w:r w:rsidRPr="003A2B22">
              <w:rPr>
                <w:rFonts w:eastAsia="MS MinNew Roman"/>
                <w:b/>
                <w:color w:val="FF0000"/>
                <w:sz w:val="40"/>
                <w:szCs w:val="40"/>
              </w:rPr>
              <w:t>COURS PARTICULIER SUR DEMANDE</w:t>
            </w:r>
          </w:p>
        </w:tc>
      </w:tr>
    </w:tbl>
    <w:p w:rsidR="009C5029" w:rsidRDefault="009C5029"/>
    <w:sectPr w:rsidR="009C5029" w:rsidSect="00490C96">
      <w:pgSz w:w="1682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2A3"/>
    <w:rsid w:val="00037C8B"/>
    <w:rsid w:val="001C6361"/>
    <w:rsid w:val="002A5F17"/>
    <w:rsid w:val="003A2B22"/>
    <w:rsid w:val="00490C96"/>
    <w:rsid w:val="00626910"/>
    <w:rsid w:val="008972A3"/>
    <w:rsid w:val="009008C2"/>
    <w:rsid w:val="0096530D"/>
    <w:rsid w:val="009842D0"/>
    <w:rsid w:val="009C5029"/>
    <w:rsid w:val="00BB5906"/>
    <w:rsid w:val="00C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1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COURS</dc:title>
  <dc:subject/>
  <dc:creator>Admin</dc:creator>
  <cp:keywords/>
  <dc:description/>
  <cp:lastModifiedBy>Christine Dassé</cp:lastModifiedBy>
  <cp:revision>2</cp:revision>
  <dcterms:created xsi:type="dcterms:W3CDTF">2020-10-10T12:03:00Z</dcterms:created>
  <dcterms:modified xsi:type="dcterms:W3CDTF">2020-10-10T12:03:00Z</dcterms:modified>
</cp:coreProperties>
</file>